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C7" w:rsidRPr="00157724" w:rsidRDefault="00157724" w:rsidP="00157724">
      <w:pPr>
        <w:tabs>
          <w:tab w:val="left" w:pos="1290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503E4" w:rsidRPr="00157724" w:rsidRDefault="008503E4" w:rsidP="008503E4">
      <w:pPr>
        <w:pStyle w:val="Nzev"/>
        <w:spacing w:after="240"/>
        <w:rPr>
          <w:sz w:val="48"/>
          <w:u w:val="single"/>
        </w:rPr>
      </w:pPr>
      <w:r w:rsidRPr="00157724">
        <w:rPr>
          <w:sz w:val="48"/>
          <w:u w:val="single"/>
        </w:rPr>
        <w:t>P O Z V Á N K A</w:t>
      </w:r>
    </w:p>
    <w:p w:rsidR="00C31834" w:rsidRPr="00157724" w:rsidRDefault="00C31834" w:rsidP="008503E4">
      <w:pPr>
        <w:tabs>
          <w:tab w:val="left" w:pos="720"/>
        </w:tabs>
        <w:rPr>
          <w:rFonts w:ascii="Arial" w:hAnsi="Arial" w:cs="Arial"/>
        </w:rPr>
      </w:pPr>
    </w:p>
    <w:p w:rsidR="008503E4" w:rsidRPr="00157724" w:rsidRDefault="008503E4" w:rsidP="008503E4">
      <w:pPr>
        <w:tabs>
          <w:tab w:val="left" w:pos="720"/>
        </w:tabs>
        <w:rPr>
          <w:rFonts w:ascii="Arial" w:hAnsi="Arial" w:cs="Arial"/>
        </w:rPr>
      </w:pPr>
    </w:p>
    <w:p w:rsidR="008503E4" w:rsidRPr="00157724" w:rsidRDefault="009C6F3B" w:rsidP="008503E4">
      <w:pPr>
        <w:tabs>
          <w:tab w:val="left" w:pos="720"/>
        </w:tabs>
        <w:spacing w:after="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Komise rozhodčích PFS</w:t>
      </w:r>
    </w:p>
    <w:p w:rsidR="008503E4" w:rsidRPr="00157724" w:rsidRDefault="009C6F3B" w:rsidP="008503E4">
      <w:pPr>
        <w:tabs>
          <w:tab w:val="left" w:pos="720"/>
        </w:tabs>
        <w:spacing w:after="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zve </w:t>
      </w:r>
      <w:r w:rsidR="00272318">
        <w:rPr>
          <w:rFonts w:ascii="Arial" w:hAnsi="Arial" w:cs="Arial"/>
          <w:b/>
          <w:bCs/>
          <w:sz w:val="32"/>
        </w:rPr>
        <w:t xml:space="preserve">delegáty PFS </w:t>
      </w:r>
    </w:p>
    <w:p w:rsidR="008503E4" w:rsidRPr="00157724" w:rsidRDefault="00356B39" w:rsidP="008503E4">
      <w:pPr>
        <w:tabs>
          <w:tab w:val="left" w:pos="720"/>
        </w:tabs>
        <w:spacing w:after="60"/>
        <w:jc w:val="center"/>
        <w:rPr>
          <w:rFonts w:ascii="Arial" w:hAnsi="Arial" w:cs="Arial"/>
          <w:b/>
          <w:bCs/>
          <w:sz w:val="32"/>
        </w:rPr>
      </w:pPr>
      <w:r w:rsidRPr="00157724">
        <w:rPr>
          <w:rFonts w:ascii="Arial" w:hAnsi="Arial" w:cs="Arial"/>
          <w:b/>
          <w:bCs/>
          <w:sz w:val="32"/>
        </w:rPr>
        <w:t xml:space="preserve">na seminář, který se koná </w:t>
      </w:r>
      <w:r w:rsidR="00B6797A" w:rsidRPr="00157724">
        <w:rPr>
          <w:rFonts w:ascii="Arial" w:hAnsi="Arial" w:cs="Arial"/>
          <w:b/>
          <w:bCs/>
          <w:sz w:val="32"/>
        </w:rPr>
        <w:t>v</w:t>
      </w:r>
      <w:r w:rsidR="00272318">
        <w:rPr>
          <w:rFonts w:ascii="Arial" w:hAnsi="Arial" w:cs="Arial"/>
          <w:b/>
          <w:bCs/>
          <w:sz w:val="32"/>
        </w:rPr>
        <w:t>e čtvrtek 8</w:t>
      </w:r>
      <w:r w:rsidR="00E80399" w:rsidRPr="00157724">
        <w:rPr>
          <w:rFonts w:ascii="Arial" w:hAnsi="Arial" w:cs="Arial"/>
          <w:b/>
          <w:bCs/>
          <w:sz w:val="32"/>
        </w:rPr>
        <w:t>.</w:t>
      </w:r>
      <w:r w:rsidR="008503E4" w:rsidRPr="00157724">
        <w:rPr>
          <w:rFonts w:ascii="Arial" w:hAnsi="Arial" w:cs="Arial"/>
          <w:b/>
          <w:bCs/>
          <w:sz w:val="32"/>
        </w:rPr>
        <w:t xml:space="preserve"> </w:t>
      </w:r>
      <w:r w:rsidR="00A44310" w:rsidRPr="00157724">
        <w:rPr>
          <w:rFonts w:ascii="Arial" w:hAnsi="Arial" w:cs="Arial"/>
          <w:b/>
          <w:bCs/>
          <w:sz w:val="32"/>
        </w:rPr>
        <w:t>srp</w:t>
      </w:r>
      <w:r w:rsidR="00675712" w:rsidRPr="00157724">
        <w:rPr>
          <w:rFonts w:ascii="Arial" w:hAnsi="Arial" w:cs="Arial"/>
          <w:b/>
          <w:bCs/>
          <w:sz w:val="32"/>
        </w:rPr>
        <w:t>na</w:t>
      </w:r>
      <w:r w:rsidR="008503E4" w:rsidRPr="00157724">
        <w:rPr>
          <w:rFonts w:ascii="Arial" w:hAnsi="Arial" w:cs="Arial"/>
          <w:b/>
          <w:bCs/>
          <w:sz w:val="32"/>
        </w:rPr>
        <w:t xml:space="preserve"> 201</w:t>
      </w:r>
      <w:r w:rsidR="003C4B21">
        <w:rPr>
          <w:rFonts w:ascii="Arial" w:hAnsi="Arial" w:cs="Arial"/>
          <w:b/>
          <w:bCs/>
          <w:sz w:val="32"/>
        </w:rPr>
        <w:t>9</w:t>
      </w:r>
      <w:bookmarkStart w:id="0" w:name="_GoBack"/>
      <w:bookmarkEnd w:id="0"/>
    </w:p>
    <w:p w:rsidR="00924875" w:rsidRPr="00157724" w:rsidRDefault="00924875" w:rsidP="00924875">
      <w:pPr>
        <w:tabs>
          <w:tab w:val="left" w:pos="720"/>
        </w:tabs>
        <w:spacing w:after="60"/>
        <w:jc w:val="center"/>
        <w:rPr>
          <w:rFonts w:ascii="Arial" w:hAnsi="Arial" w:cs="Arial"/>
          <w:sz w:val="32"/>
        </w:rPr>
      </w:pPr>
      <w:r w:rsidRPr="00157724">
        <w:rPr>
          <w:rFonts w:ascii="Arial" w:hAnsi="Arial" w:cs="Arial"/>
          <w:sz w:val="32"/>
        </w:rPr>
        <w:t>v Zotavovně VS ČR Praha, Praha 4, Na Květnici 1105/10</w:t>
      </w:r>
    </w:p>
    <w:p w:rsidR="00900246" w:rsidRPr="00157724" w:rsidRDefault="00900246" w:rsidP="004755CF">
      <w:pPr>
        <w:tabs>
          <w:tab w:val="left" w:pos="720"/>
        </w:tabs>
        <w:spacing w:after="60"/>
        <w:jc w:val="center"/>
        <w:rPr>
          <w:rFonts w:ascii="Arial" w:hAnsi="Arial" w:cs="Arial"/>
          <w:sz w:val="32"/>
        </w:rPr>
      </w:pPr>
    </w:p>
    <w:p w:rsidR="000C2702" w:rsidRPr="00157724" w:rsidRDefault="000C2702" w:rsidP="000C2702">
      <w:pPr>
        <w:pStyle w:val="pps"/>
        <w:pBdr>
          <w:bottom w:val="single" w:sz="4" w:space="1" w:color="auto"/>
        </w:pBdr>
        <w:spacing w:before="0" w:beforeAutospacing="0" w:after="120"/>
        <w:jc w:val="both"/>
        <w:rPr>
          <w:rFonts w:ascii="Arial" w:hAnsi="Arial" w:cs="Arial"/>
        </w:rPr>
      </w:pPr>
    </w:p>
    <w:p w:rsidR="004755CF" w:rsidRPr="00157724" w:rsidRDefault="00272318" w:rsidP="009C6F3B">
      <w:pPr>
        <w:tabs>
          <w:tab w:val="left" w:pos="720"/>
        </w:tabs>
        <w:spacing w:before="24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</w:t>
      </w:r>
      <w:r w:rsidR="004755CF" w:rsidRPr="00157724">
        <w:rPr>
          <w:rFonts w:ascii="Arial" w:hAnsi="Arial" w:cs="Arial"/>
          <w:b/>
          <w:bCs/>
          <w:sz w:val="24"/>
        </w:rPr>
        <w:t>ostavte se v</w:t>
      </w:r>
      <w:r>
        <w:rPr>
          <w:rFonts w:ascii="Arial" w:hAnsi="Arial" w:cs="Arial"/>
          <w:b/>
          <w:bCs/>
          <w:sz w:val="24"/>
        </w:rPr>
        <w:t>e</w:t>
      </w:r>
      <w:r w:rsidR="004755CF" w:rsidRPr="00157724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>čtvrtek 8</w:t>
      </w:r>
      <w:r w:rsidR="004755CF" w:rsidRPr="00157724">
        <w:rPr>
          <w:rFonts w:ascii="Arial" w:hAnsi="Arial" w:cs="Arial"/>
          <w:b/>
          <w:bCs/>
          <w:sz w:val="24"/>
        </w:rPr>
        <w:t>. 8. 201</w:t>
      </w:r>
      <w:r w:rsidR="00314FBD" w:rsidRPr="00157724">
        <w:rPr>
          <w:rFonts w:ascii="Arial" w:hAnsi="Arial" w:cs="Arial"/>
          <w:b/>
          <w:bCs/>
          <w:sz w:val="24"/>
        </w:rPr>
        <w:t>9</w:t>
      </w:r>
      <w:r w:rsidR="004755CF" w:rsidRPr="00157724">
        <w:rPr>
          <w:rFonts w:ascii="Arial" w:hAnsi="Arial" w:cs="Arial"/>
          <w:b/>
          <w:bCs/>
          <w:sz w:val="24"/>
        </w:rPr>
        <w:t xml:space="preserve"> </w:t>
      </w:r>
      <w:r w:rsidR="005B53CA">
        <w:rPr>
          <w:rFonts w:ascii="Arial" w:hAnsi="Arial" w:cs="Arial"/>
          <w:b/>
          <w:bCs/>
          <w:sz w:val="24"/>
        </w:rPr>
        <w:t xml:space="preserve">nejpozději do </w:t>
      </w:r>
      <w:r>
        <w:rPr>
          <w:rFonts w:ascii="Arial" w:hAnsi="Arial" w:cs="Arial"/>
          <w:b/>
          <w:bCs/>
          <w:sz w:val="24"/>
        </w:rPr>
        <w:t>17</w:t>
      </w:r>
      <w:r w:rsidR="004755CF" w:rsidRPr="00157724">
        <w:rPr>
          <w:rFonts w:ascii="Arial" w:hAnsi="Arial" w:cs="Arial"/>
          <w:b/>
          <w:bCs/>
          <w:sz w:val="24"/>
        </w:rPr>
        <w:t>:00 hodin</w:t>
      </w:r>
      <w:r w:rsidR="004755CF" w:rsidRPr="00157724">
        <w:rPr>
          <w:rFonts w:ascii="Arial" w:hAnsi="Arial" w:cs="Arial"/>
          <w:sz w:val="24"/>
        </w:rPr>
        <w:t xml:space="preserve"> do </w:t>
      </w:r>
      <w:r w:rsidR="00314FBD" w:rsidRPr="00157724">
        <w:rPr>
          <w:rFonts w:ascii="Arial" w:hAnsi="Arial" w:cs="Arial"/>
          <w:sz w:val="24"/>
        </w:rPr>
        <w:t>Zotavovny VS ČR Praha, Praha 4, Na Květnici 1105/10.</w:t>
      </w:r>
      <w:r w:rsidR="005B53CA">
        <w:rPr>
          <w:rFonts w:ascii="Arial" w:hAnsi="Arial" w:cs="Arial"/>
          <w:sz w:val="24"/>
        </w:rPr>
        <w:t xml:space="preserve"> </w:t>
      </w:r>
    </w:p>
    <w:p w:rsidR="004755CF" w:rsidRPr="00157724" w:rsidRDefault="004755CF" w:rsidP="009C6F3B">
      <w:pPr>
        <w:pStyle w:val="Zkladntext"/>
        <w:spacing w:before="240" w:after="0"/>
        <w:ind w:firstLine="0"/>
        <w:jc w:val="left"/>
        <w:rPr>
          <w:rFonts w:ascii="Arial" w:hAnsi="Arial" w:cs="Arial"/>
          <w:sz w:val="24"/>
        </w:rPr>
      </w:pPr>
      <w:r w:rsidRPr="00157724">
        <w:rPr>
          <w:rFonts w:ascii="Arial" w:hAnsi="Arial" w:cs="Arial"/>
          <w:b/>
          <w:bCs/>
          <w:sz w:val="24"/>
        </w:rPr>
        <w:t xml:space="preserve">Zahájení </w:t>
      </w:r>
      <w:r w:rsidR="00272318">
        <w:rPr>
          <w:rFonts w:ascii="Arial" w:hAnsi="Arial" w:cs="Arial"/>
          <w:b/>
          <w:bCs/>
          <w:sz w:val="24"/>
        </w:rPr>
        <w:t xml:space="preserve">semináře </w:t>
      </w:r>
      <w:r w:rsidR="005B53CA">
        <w:rPr>
          <w:rFonts w:ascii="Arial" w:hAnsi="Arial" w:cs="Arial"/>
          <w:b/>
          <w:bCs/>
          <w:sz w:val="24"/>
        </w:rPr>
        <w:t xml:space="preserve">bude </w:t>
      </w:r>
      <w:r w:rsidR="00272318">
        <w:rPr>
          <w:rFonts w:ascii="Arial" w:hAnsi="Arial" w:cs="Arial"/>
          <w:b/>
          <w:bCs/>
          <w:sz w:val="24"/>
        </w:rPr>
        <w:t>v 17</w:t>
      </w:r>
      <w:r w:rsidRPr="00157724">
        <w:rPr>
          <w:rFonts w:ascii="Arial" w:hAnsi="Arial" w:cs="Arial"/>
          <w:b/>
          <w:bCs/>
          <w:sz w:val="24"/>
        </w:rPr>
        <w:t>:00 hodin.</w:t>
      </w:r>
    </w:p>
    <w:p w:rsidR="00824904" w:rsidRDefault="004755CF" w:rsidP="009C6F3B">
      <w:pPr>
        <w:spacing w:before="240"/>
        <w:jc w:val="left"/>
        <w:rPr>
          <w:rFonts w:ascii="Arial" w:hAnsi="Arial" w:cs="Arial"/>
          <w:b/>
          <w:bCs/>
          <w:sz w:val="24"/>
        </w:rPr>
      </w:pPr>
      <w:r w:rsidRPr="00824904">
        <w:rPr>
          <w:rFonts w:ascii="Arial" w:hAnsi="Arial" w:cs="Arial"/>
          <w:b/>
          <w:bCs/>
          <w:color w:val="0070C0"/>
          <w:sz w:val="24"/>
        </w:rPr>
        <w:t xml:space="preserve">Účast všech </w:t>
      </w:r>
      <w:r w:rsidR="00272318" w:rsidRPr="00824904">
        <w:rPr>
          <w:rFonts w:ascii="Arial" w:hAnsi="Arial" w:cs="Arial"/>
          <w:b/>
          <w:bCs/>
          <w:color w:val="0070C0"/>
          <w:sz w:val="24"/>
        </w:rPr>
        <w:t>delegátů</w:t>
      </w:r>
      <w:r w:rsidRPr="00824904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824904">
        <w:rPr>
          <w:rFonts w:ascii="Arial" w:hAnsi="Arial" w:cs="Arial"/>
          <w:b/>
          <w:color w:val="0070C0"/>
          <w:sz w:val="24"/>
        </w:rPr>
        <w:t>zařazených na nominační listin</w:t>
      </w:r>
      <w:r w:rsidR="00C21028" w:rsidRPr="00824904">
        <w:rPr>
          <w:rFonts w:ascii="Arial" w:hAnsi="Arial" w:cs="Arial"/>
          <w:b/>
          <w:color w:val="0070C0"/>
          <w:sz w:val="24"/>
        </w:rPr>
        <w:t>u</w:t>
      </w:r>
      <w:r w:rsidR="00824904">
        <w:rPr>
          <w:rFonts w:ascii="Arial" w:hAnsi="Arial" w:cs="Arial"/>
          <w:b/>
          <w:color w:val="0070C0"/>
          <w:sz w:val="24"/>
        </w:rPr>
        <w:t xml:space="preserve"> je s výjimkou </w:t>
      </w:r>
      <w:r w:rsidR="00272318" w:rsidRPr="00824904">
        <w:rPr>
          <w:rFonts w:ascii="Arial" w:hAnsi="Arial" w:cs="Arial"/>
          <w:b/>
          <w:color w:val="0070C0"/>
          <w:sz w:val="24"/>
        </w:rPr>
        <w:t>delegátů</w:t>
      </w:r>
      <w:r w:rsidR="00824904">
        <w:rPr>
          <w:rFonts w:ascii="Arial" w:hAnsi="Arial" w:cs="Arial"/>
          <w:b/>
          <w:color w:val="0070C0"/>
          <w:sz w:val="24"/>
        </w:rPr>
        <w:t xml:space="preserve"> vyšších soutěží </w:t>
      </w:r>
      <w:r w:rsidR="00824904" w:rsidRPr="00824904">
        <w:rPr>
          <w:rFonts w:ascii="Arial" w:hAnsi="Arial" w:cs="Arial"/>
          <w:b/>
          <w:bCs/>
          <w:color w:val="0070C0"/>
          <w:sz w:val="24"/>
        </w:rPr>
        <w:t>povinná.</w:t>
      </w:r>
      <w:r w:rsidR="00824904">
        <w:rPr>
          <w:rFonts w:ascii="Arial" w:hAnsi="Arial" w:cs="Arial"/>
          <w:b/>
          <w:bCs/>
          <w:sz w:val="24"/>
        </w:rPr>
        <w:t xml:space="preserve"> </w:t>
      </w:r>
    </w:p>
    <w:p w:rsidR="004755CF" w:rsidRPr="00157724" w:rsidRDefault="009C6F3B" w:rsidP="009C6F3B">
      <w:pPr>
        <w:spacing w:before="240"/>
        <w:jc w:val="left"/>
        <w:rPr>
          <w:rFonts w:ascii="Arial" w:hAnsi="Arial" w:cs="Arial"/>
          <w:sz w:val="24"/>
        </w:rPr>
      </w:pPr>
      <w:r w:rsidRPr="009C6F3B">
        <w:rPr>
          <w:rFonts w:ascii="Arial" w:hAnsi="Arial" w:cs="Arial"/>
          <w:b/>
          <w:sz w:val="24"/>
        </w:rPr>
        <w:t>Účastnický poplatek frekventanta činí 100.- Kč.</w:t>
      </w:r>
      <w:r>
        <w:rPr>
          <w:rFonts w:ascii="Arial" w:hAnsi="Arial" w:cs="Arial"/>
          <w:sz w:val="24"/>
        </w:rPr>
        <w:t xml:space="preserve"> Od poplatku jsou osvobozeni členové a aktivisti KR PFS. </w:t>
      </w:r>
    </w:p>
    <w:p w:rsidR="005B53CA" w:rsidRPr="005B53CA" w:rsidRDefault="005B53CA" w:rsidP="009C6F3B">
      <w:pPr>
        <w:spacing w:before="240"/>
        <w:jc w:val="left"/>
        <w:rPr>
          <w:rFonts w:ascii="Arial" w:hAnsi="Arial" w:cs="Arial"/>
          <w:b/>
          <w:sz w:val="24"/>
        </w:rPr>
      </w:pPr>
      <w:r w:rsidRPr="005B53CA">
        <w:rPr>
          <w:rFonts w:ascii="Arial" w:hAnsi="Arial" w:cs="Arial"/>
          <w:b/>
          <w:sz w:val="24"/>
        </w:rPr>
        <w:t>Program semináře</w:t>
      </w:r>
    </w:p>
    <w:p w:rsidR="005B53CA" w:rsidRPr="005B53CA" w:rsidRDefault="005B53CA" w:rsidP="005B53CA">
      <w:pPr>
        <w:pStyle w:val="Odstavecseseznamem"/>
        <w:numPr>
          <w:ilvl w:val="0"/>
          <w:numId w:val="14"/>
        </w:numPr>
        <w:spacing w:before="240"/>
        <w:ind w:left="714" w:hanging="357"/>
        <w:contextualSpacing w:val="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S</w:t>
      </w:r>
      <w:r w:rsidR="009C6F3B" w:rsidRPr="005B53CA">
        <w:rPr>
          <w:rFonts w:ascii="Arial" w:hAnsi="Arial" w:cs="Arial"/>
          <w:sz w:val="24"/>
        </w:rPr>
        <w:t>eznámen</w:t>
      </w:r>
      <w:r w:rsidR="00BF3B2A">
        <w:rPr>
          <w:rFonts w:ascii="Arial" w:hAnsi="Arial" w:cs="Arial"/>
          <w:sz w:val="24"/>
        </w:rPr>
        <w:t>í</w:t>
      </w:r>
      <w:r w:rsidR="009C6F3B" w:rsidRPr="005B53CA">
        <w:rPr>
          <w:rFonts w:ascii="Arial" w:hAnsi="Arial" w:cs="Arial"/>
          <w:sz w:val="24"/>
        </w:rPr>
        <w:t xml:space="preserve"> se změnami v pravidlech fotbalu</w:t>
      </w:r>
    </w:p>
    <w:p w:rsidR="004755CF" w:rsidRPr="005B53CA" w:rsidRDefault="005B53CA" w:rsidP="005B53CA">
      <w:pPr>
        <w:pStyle w:val="Odstavecseseznamem"/>
        <w:numPr>
          <w:ilvl w:val="0"/>
          <w:numId w:val="14"/>
        </w:numPr>
        <w:spacing w:before="240"/>
        <w:ind w:left="714" w:hanging="357"/>
        <w:contextualSpacing w:val="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Písemný t</w:t>
      </w:r>
      <w:r w:rsidR="009C6F3B" w:rsidRPr="005B53CA">
        <w:rPr>
          <w:rFonts w:ascii="Arial" w:hAnsi="Arial" w:cs="Arial"/>
          <w:sz w:val="24"/>
        </w:rPr>
        <w:t xml:space="preserve">est </w:t>
      </w:r>
      <w:r>
        <w:rPr>
          <w:rFonts w:ascii="Arial" w:hAnsi="Arial" w:cs="Arial"/>
          <w:sz w:val="24"/>
        </w:rPr>
        <w:t>z fotbalových norem</w:t>
      </w:r>
    </w:p>
    <w:p w:rsidR="005B53CA" w:rsidRPr="005B53CA" w:rsidRDefault="005B53CA" w:rsidP="005B53CA">
      <w:pPr>
        <w:pStyle w:val="Odstavecseseznamem"/>
        <w:numPr>
          <w:ilvl w:val="0"/>
          <w:numId w:val="14"/>
        </w:numPr>
        <w:spacing w:before="240"/>
        <w:ind w:left="714" w:hanging="357"/>
        <w:contextualSpacing w:val="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Organizační pokyny </w:t>
      </w:r>
    </w:p>
    <w:p w:rsidR="004C0A72" w:rsidRPr="005B53CA" w:rsidRDefault="001D0E9D" w:rsidP="009C6F3B">
      <w:pPr>
        <w:pStyle w:val="pps"/>
        <w:pBdr>
          <w:bottom w:val="single" w:sz="4" w:space="1" w:color="auto"/>
        </w:pBdr>
        <w:spacing w:before="240" w:beforeAutospacing="0"/>
        <w:rPr>
          <w:rFonts w:ascii="Arial" w:hAnsi="Arial" w:cs="Arial"/>
          <w:b/>
        </w:rPr>
      </w:pPr>
      <w:r w:rsidRPr="005B53CA">
        <w:rPr>
          <w:rFonts w:ascii="Arial" w:hAnsi="Arial" w:cs="Arial"/>
          <w:b/>
        </w:rPr>
        <w:t>Předpokládané ukončení semináře</w:t>
      </w:r>
      <w:r w:rsidR="00824904" w:rsidRPr="005B53CA">
        <w:rPr>
          <w:rFonts w:ascii="Arial" w:hAnsi="Arial" w:cs="Arial"/>
          <w:b/>
        </w:rPr>
        <w:t xml:space="preserve"> je ve </w:t>
      </w:r>
      <w:r w:rsidR="009C6F3B" w:rsidRPr="005B53CA">
        <w:rPr>
          <w:rFonts w:ascii="Arial" w:hAnsi="Arial" w:cs="Arial"/>
          <w:b/>
        </w:rPr>
        <w:t>20</w:t>
      </w:r>
      <w:r w:rsidRPr="005B53CA">
        <w:rPr>
          <w:rFonts w:ascii="Arial" w:hAnsi="Arial" w:cs="Arial"/>
          <w:b/>
        </w:rPr>
        <w:t>:</w:t>
      </w:r>
      <w:r w:rsidR="0071259E" w:rsidRPr="005B53CA">
        <w:rPr>
          <w:rFonts w:ascii="Arial" w:hAnsi="Arial" w:cs="Arial"/>
          <w:b/>
        </w:rPr>
        <w:t>0</w:t>
      </w:r>
      <w:r w:rsidRPr="005B53CA">
        <w:rPr>
          <w:rFonts w:ascii="Arial" w:hAnsi="Arial" w:cs="Arial"/>
          <w:b/>
        </w:rPr>
        <w:t>0 hod.</w:t>
      </w:r>
    </w:p>
    <w:p w:rsidR="00204CBE" w:rsidRPr="00157724" w:rsidRDefault="00204CBE" w:rsidP="004C0A72">
      <w:pPr>
        <w:pStyle w:val="pps"/>
        <w:pBdr>
          <w:bottom w:val="single" w:sz="4" w:space="1" w:color="auto"/>
        </w:pBdr>
        <w:spacing w:before="0" w:beforeAutospacing="0" w:after="120"/>
        <w:jc w:val="both"/>
        <w:rPr>
          <w:rFonts w:ascii="Arial" w:hAnsi="Arial" w:cs="Arial"/>
        </w:rPr>
      </w:pPr>
    </w:p>
    <w:p w:rsidR="00AF5599" w:rsidRPr="00157724" w:rsidRDefault="00AF5599" w:rsidP="004C0A72">
      <w:pPr>
        <w:tabs>
          <w:tab w:val="left" w:pos="1455"/>
        </w:tabs>
        <w:jc w:val="left"/>
        <w:rPr>
          <w:rFonts w:ascii="Arial" w:hAnsi="Arial" w:cs="Arial"/>
          <w:b/>
          <w:bCs/>
          <w:sz w:val="24"/>
        </w:rPr>
      </w:pPr>
    </w:p>
    <w:p w:rsidR="004C0A72" w:rsidRDefault="00AC0E0F" w:rsidP="004C0A72">
      <w:pPr>
        <w:tabs>
          <w:tab w:val="left" w:pos="1455"/>
        </w:tabs>
        <w:jc w:val="left"/>
        <w:rPr>
          <w:rFonts w:ascii="Arial" w:hAnsi="Arial" w:cs="Arial"/>
          <w:b/>
          <w:bCs/>
          <w:sz w:val="24"/>
        </w:rPr>
      </w:pPr>
      <w:r w:rsidRPr="00157724">
        <w:rPr>
          <w:rFonts w:ascii="Arial" w:hAnsi="Arial" w:cs="Arial"/>
          <w:b/>
          <w:bCs/>
          <w:sz w:val="24"/>
        </w:rPr>
        <w:t>Těšíme se na setkání s Vámi!</w:t>
      </w:r>
    </w:p>
    <w:p w:rsidR="009C6F3B" w:rsidRDefault="009C6F3B" w:rsidP="004C0A72">
      <w:pPr>
        <w:tabs>
          <w:tab w:val="left" w:pos="1455"/>
        </w:tabs>
        <w:jc w:val="left"/>
        <w:rPr>
          <w:rFonts w:ascii="Arial" w:hAnsi="Arial" w:cs="Arial"/>
          <w:b/>
          <w:bCs/>
          <w:sz w:val="24"/>
        </w:rPr>
      </w:pPr>
    </w:p>
    <w:p w:rsidR="009C6F3B" w:rsidRPr="00157724" w:rsidRDefault="009C6F3B" w:rsidP="004C0A72">
      <w:pPr>
        <w:tabs>
          <w:tab w:val="left" w:pos="1455"/>
        </w:tabs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Praha, 29.7.2019</w:t>
      </w:r>
    </w:p>
    <w:p w:rsidR="00324C19" w:rsidRPr="00157724" w:rsidRDefault="00324C19" w:rsidP="004C0A72">
      <w:pPr>
        <w:tabs>
          <w:tab w:val="left" w:pos="1455"/>
        </w:tabs>
        <w:jc w:val="left"/>
        <w:rPr>
          <w:rFonts w:ascii="Arial" w:hAnsi="Arial" w:cs="Arial"/>
          <w:b/>
          <w:bCs/>
          <w:sz w:val="24"/>
        </w:rPr>
      </w:pPr>
    </w:p>
    <w:p w:rsidR="00BF66E2" w:rsidRDefault="009C6F3B" w:rsidP="00356B39">
      <w:pPr>
        <w:tabs>
          <w:tab w:val="left" w:pos="1455"/>
        </w:tabs>
        <w:jc w:val="right"/>
        <w:rPr>
          <w:rFonts w:ascii="Segoe Script" w:hAnsi="Segoe Script" w:cs="Arial"/>
          <w:b/>
          <w:sz w:val="24"/>
        </w:rPr>
      </w:pPr>
      <w:r>
        <w:rPr>
          <w:rFonts w:ascii="Segoe Script" w:hAnsi="Segoe Script" w:cs="Arial"/>
          <w:b/>
          <w:sz w:val="24"/>
        </w:rPr>
        <w:t>Ing. Hora</w:t>
      </w:r>
    </w:p>
    <w:p w:rsidR="004C0A72" w:rsidRPr="00157724" w:rsidRDefault="00BF66E2" w:rsidP="00356B39">
      <w:pPr>
        <w:tabs>
          <w:tab w:val="left" w:pos="1455"/>
        </w:tabs>
        <w:jc w:val="right"/>
        <w:rPr>
          <w:rFonts w:ascii="Segoe Script" w:hAnsi="Segoe Script" w:cs="Arial"/>
          <w:b/>
          <w:sz w:val="24"/>
        </w:rPr>
      </w:pPr>
      <w:r>
        <w:rPr>
          <w:rFonts w:ascii="Segoe Script" w:hAnsi="Segoe Script" w:cs="Arial"/>
          <w:b/>
          <w:sz w:val="24"/>
        </w:rPr>
        <w:t>Úsek delegátů</w:t>
      </w:r>
      <w:r w:rsidR="009C6F3B">
        <w:rPr>
          <w:rFonts w:ascii="Segoe Script" w:hAnsi="Segoe Script" w:cs="Arial"/>
          <w:b/>
          <w:sz w:val="24"/>
        </w:rPr>
        <w:t xml:space="preserve"> KR PFS</w:t>
      </w:r>
    </w:p>
    <w:sectPr w:rsidR="004C0A72" w:rsidRPr="00157724" w:rsidSect="00EA7A7B">
      <w:headerReference w:type="default" r:id="rId7"/>
      <w:footerReference w:type="default" r:id="rId8"/>
      <w:headerReference w:type="first" r:id="rId9"/>
      <w:type w:val="continuous"/>
      <w:pgSz w:w="11907" w:h="16839" w:code="9"/>
      <w:pgMar w:top="680" w:right="1559" w:bottom="680" w:left="1134" w:header="426" w:footer="11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98" w:rsidRDefault="00986998">
      <w:r>
        <w:separator/>
      </w:r>
    </w:p>
  </w:endnote>
  <w:endnote w:type="continuationSeparator" w:id="0">
    <w:p w:rsidR="00986998" w:rsidRDefault="009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Default="00C5664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98" w:rsidRDefault="00986998">
      <w:r>
        <w:separator/>
      </w:r>
    </w:p>
  </w:footnote>
  <w:footnote w:type="continuationSeparator" w:id="0">
    <w:p w:rsidR="00986998" w:rsidRDefault="0098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Default="00C56641">
    <w:pPr>
      <w:pStyle w:val="Zhlav"/>
    </w:pPr>
    <w:r>
      <w:tab/>
    </w:r>
    <w:r w:rsidR="008243A5">
      <w:rPr>
        <w:noProof/>
        <w:lang w:eastAsia="cs-CZ"/>
      </w:rPr>
      <w:drawing>
        <wp:inline distT="0" distB="0" distL="0" distR="0" wp14:anchorId="13A21FDF" wp14:editId="4DAD5B91">
          <wp:extent cx="6124575" cy="1447800"/>
          <wp:effectExtent l="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41" w:rsidRPr="00C772E8" w:rsidRDefault="008243A5" w:rsidP="00C772E8">
    <w:pPr>
      <w:pStyle w:val="Zhlav"/>
    </w:pPr>
    <w:r>
      <w:rPr>
        <w:noProof/>
        <w:lang w:eastAsia="cs-CZ"/>
      </w:rPr>
      <w:drawing>
        <wp:inline distT="0" distB="0" distL="0" distR="0" wp14:anchorId="0E9EB44D" wp14:editId="7977B3A7">
          <wp:extent cx="5848350" cy="1266825"/>
          <wp:effectExtent l="0" t="0" r="0" b="9525"/>
          <wp:docPr id="2" name="obrázek 2" descr="nov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F054ABA"/>
    <w:multiLevelType w:val="hybridMultilevel"/>
    <w:tmpl w:val="F9480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577B"/>
    <w:multiLevelType w:val="hybridMultilevel"/>
    <w:tmpl w:val="BF4C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E"/>
    <w:rsid w:val="000210AE"/>
    <w:rsid w:val="000248CE"/>
    <w:rsid w:val="0004279C"/>
    <w:rsid w:val="00064315"/>
    <w:rsid w:val="000A470F"/>
    <w:rsid w:val="000B1844"/>
    <w:rsid w:val="000B3FA6"/>
    <w:rsid w:val="000C2702"/>
    <w:rsid w:val="000E2D0E"/>
    <w:rsid w:val="000E7D08"/>
    <w:rsid w:val="00103167"/>
    <w:rsid w:val="00125001"/>
    <w:rsid w:val="00131BE4"/>
    <w:rsid w:val="001407FC"/>
    <w:rsid w:val="00143DFB"/>
    <w:rsid w:val="00155061"/>
    <w:rsid w:val="00157724"/>
    <w:rsid w:val="00160A43"/>
    <w:rsid w:val="00161A51"/>
    <w:rsid w:val="00164643"/>
    <w:rsid w:val="00166ED4"/>
    <w:rsid w:val="00173D06"/>
    <w:rsid w:val="00177B2E"/>
    <w:rsid w:val="00182618"/>
    <w:rsid w:val="001A5B92"/>
    <w:rsid w:val="001C4956"/>
    <w:rsid w:val="001D0E9D"/>
    <w:rsid w:val="001E4A69"/>
    <w:rsid w:val="00204CBE"/>
    <w:rsid w:val="00230930"/>
    <w:rsid w:val="00237016"/>
    <w:rsid w:val="002612A4"/>
    <w:rsid w:val="00272318"/>
    <w:rsid w:val="00282529"/>
    <w:rsid w:val="002C457C"/>
    <w:rsid w:val="002D2D3E"/>
    <w:rsid w:val="00301A6C"/>
    <w:rsid w:val="003042B9"/>
    <w:rsid w:val="00314FB8"/>
    <w:rsid w:val="00314FBD"/>
    <w:rsid w:val="00316CF2"/>
    <w:rsid w:val="00321669"/>
    <w:rsid w:val="00324C19"/>
    <w:rsid w:val="00325E46"/>
    <w:rsid w:val="003344FF"/>
    <w:rsid w:val="00335CF3"/>
    <w:rsid w:val="00340CDE"/>
    <w:rsid w:val="003447E0"/>
    <w:rsid w:val="00356B39"/>
    <w:rsid w:val="00362958"/>
    <w:rsid w:val="00376E05"/>
    <w:rsid w:val="003C4B21"/>
    <w:rsid w:val="003D6BBB"/>
    <w:rsid w:val="003E33B4"/>
    <w:rsid w:val="00423BFA"/>
    <w:rsid w:val="0044070E"/>
    <w:rsid w:val="00447655"/>
    <w:rsid w:val="004755CF"/>
    <w:rsid w:val="00481BC6"/>
    <w:rsid w:val="0049545E"/>
    <w:rsid w:val="004A054D"/>
    <w:rsid w:val="004B6B3E"/>
    <w:rsid w:val="004C0A72"/>
    <w:rsid w:val="004C0E58"/>
    <w:rsid w:val="004D39CC"/>
    <w:rsid w:val="004E14C7"/>
    <w:rsid w:val="004E5DAD"/>
    <w:rsid w:val="00502F6B"/>
    <w:rsid w:val="0052131D"/>
    <w:rsid w:val="00526028"/>
    <w:rsid w:val="00544904"/>
    <w:rsid w:val="005678E6"/>
    <w:rsid w:val="005742D3"/>
    <w:rsid w:val="00583D79"/>
    <w:rsid w:val="0058765A"/>
    <w:rsid w:val="00595179"/>
    <w:rsid w:val="0059666D"/>
    <w:rsid w:val="005B53CA"/>
    <w:rsid w:val="005D6548"/>
    <w:rsid w:val="005E06B4"/>
    <w:rsid w:val="006428B5"/>
    <w:rsid w:val="006537D4"/>
    <w:rsid w:val="006539E4"/>
    <w:rsid w:val="006567C3"/>
    <w:rsid w:val="00667099"/>
    <w:rsid w:val="00675712"/>
    <w:rsid w:val="00710F0B"/>
    <w:rsid w:val="0071259E"/>
    <w:rsid w:val="0072500E"/>
    <w:rsid w:val="0075277E"/>
    <w:rsid w:val="0078596F"/>
    <w:rsid w:val="007C05AD"/>
    <w:rsid w:val="007E4555"/>
    <w:rsid w:val="007F7A06"/>
    <w:rsid w:val="008045D1"/>
    <w:rsid w:val="008243A5"/>
    <w:rsid w:val="00824904"/>
    <w:rsid w:val="008426FD"/>
    <w:rsid w:val="0084310E"/>
    <w:rsid w:val="0084599A"/>
    <w:rsid w:val="008503E4"/>
    <w:rsid w:val="00860BC5"/>
    <w:rsid w:val="008622E5"/>
    <w:rsid w:val="00870D3A"/>
    <w:rsid w:val="008752A8"/>
    <w:rsid w:val="0088074E"/>
    <w:rsid w:val="00884D64"/>
    <w:rsid w:val="008864BD"/>
    <w:rsid w:val="00892A3C"/>
    <w:rsid w:val="008D5721"/>
    <w:rsid w:val="00900246"/>
    <w:rsid w:val="00924875"/>
    <w:rsid w:val="00924F4A"/>
    <w:rsid w:val="0093232A"/>
    <w:rsid w:val="00950DEE"/>
    <w:rsid w:val="00954561"/>
    <w:rsid w:val="0097711C"/>
    <w:rsid w:val="00986998"/>
    <w:rsid w:val="009C5A9E"/>
    <w:rsid w:val="009C6F3B"/>
    <w:rsid w:val="009C7949"/>
    <w:rsid w:val="009F31B0"/>
    <w:rsid w:val="00A0033F"/>
    <w:rsid w:val="00A06D38"/>
    <w:rsid w:val="00A22BAC"/>
    <w:rsid w:val="00A44310"/>
    <w:rsid w:val="00A60E19"/>
    <w:rsid w:val="00A66A85"/>
    <w:rsid w:val="00A80701"/>
    <w:rsid w:val="00A860A3"/>
    <w:rsid w:val="00AA5CD5"/>
    <w:rsid w:val="00AB3937"/>
    <w:rsid w:val="00AB4152"/>
    <w:rsid w:val="00AC0E0F"/>
    <w:rsid w:val="00AD17EF"/>
    <w:rsid w:val="00AF01BF"/>
    <w:rsid w:val="00AF32B2"/>
    <w:rsid w:val="00AF3AF6"/>
    <w:rsid w:val="00AF5242"/>
    <w:rsid w:val="00AF5599"/>
    <w:rsid w:val="00B05CB1"/>
    <w:rsid w:val="00B1535D"/>
    <w:rsid w:val="00B23895"/>
    <w:rsid w:val="00B2406E"/>
    <w:rsid w:val="00B37882"/>
    <w:rsid w:val="00B4480A"/>
    <w:rsid w:val="00B4744B"/>
    <w:rsid w:val="00B47BA2"/>
    <w:rsid w:val="00B6797A"/>
    <w:rsid w:val="00B74517"/>
    <w:rsid w:val="00B76C6B"/>
    <w:rsid w:val="00B851CA"/>
    <w:rsid w:val="00B935D6"/>
    <w:rsid w:val="00BA6F11"/>
    <w:rsid w:val="00BB0517"/>
    <w:rsid w:val="00BB25B3"/>
    <w:rsid w:val="00BB4576"/>
    <w:rsid w:val="00BC2FCE"/>
    <w:rsid w:val="00BC46A2"/>
    <w:rsid w:val="00BE5F0F"/>
    <w:rsid w:val="00BF3B2A"/>
    <w:rsid w:val="00BF66E2"/>
    <w:rsid w:val="00C045FF"/>
    <w:rsid w:val="00C21028"/>
    <w:rsid w:val="00C31834"/>
    <w:rsid w:val="00C56641"/>
    <w:rsid w:val="00C6502C"/>
    <w:rsid w:val="00C772E8"/>
    <w:rsid w:val="00C81AD2"/>
    <w:rsid w:val="00CA07DF"/>
    <w:rsid w:val="00CC1C03"/>
    <w:rsid w:val="00CC2440"/>
    <w:rsid w:val="00CC7EB8"/>
    <w:rsid w:val="00CF5C6D"/>
    <w:rsid w:val="00D00555"/>
    <w:rsid w:val="00D23DC9"/>
    <w:rsid w:val="00D41A70"/>
    <w:rsid w:val="00D55A9B"/>
    <w:rsid w:val="00D70A7C"/>
    <w:rsid w:val="00D964DF"/>
    <w:rsid w:val="00DB3B8D"/>
    <w:rsid w:val="00DB7F50"/>
    <w:rsid w:val="00DE3E5D"/>
    <w:rsid w:val="00DF7D93"/>
    <w:rsid w:val="00E15ED8"/>
    <w:rsid w:val="00E20E2A"/>
    <w:rsid w:val="00E369C5"/>
    <w:rsid w:val="00E542EC"/>
    <w:rsid w:val="00E6214E"/>
    <w:rsid w:val="00E7197A"/>
    <w:rsid w:val="00E80399"/>
    <w:rsid w:val="00E9797E"/>
    <w:rsid w:val="00EA7A7B"/>
    <w:rsid w:val="00EA7D7C"/>
    <w:rsid w:val="00EC3531"/>
    <w:rsid w:val="00ED57F4"/>
    <w:rsid w:val="00EE018A"/>
    <w:rsid w:val="00EE7A1A"/>
    <w:rsid w:val="00EF20CE"/>
    <w:rsid w:val="00EF7FDF"/>
    <w:rsid w:val="00F016AD"/>
    <w:rsid w:val="00F16EFC"/>
    <w:rsid w:val="00F252D5"/>
    <w:rsid w:val="00F26FD4"/>
    <w:rsid w:val="00F2713E"/>
    <w:rsid w:val="00F277C5"/>
    <w:rsid w:val="00F30EAE"/>
    <w:rsid w:val="00F41B53"/>
    <w:rsid w:val="00F607D4"/>
    <w:rsid w:val="00F6741A"/>
    <w:rsid w:val="00F712F2"/>
    <w:rsid w:val="00F83328"/>
    <w:rsid w:val="00F87D67"/>
    <w:rsid w:val="00FA7F1E"/>
    <w:rsid w:val="00FB0A35"/>
    <w:rsid w:val="00FC0C98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454330-9465-4647-AED8-6EFD379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link w:val="Nadpis1Cha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pPr>
      <w:outlineLvl w:val="4"/>
    </w:pPr>
  </w:style>
  <w:style w:type="paragraph" w:styleId="Nadpis6">
    <w:name w:val="heading 6"/>
    <w:basedOn w:val="Nadpis-zkladn"/>
    <w:next w:val="Zkladntext"/>
    <w:qFormat/>
    <w:pPr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pPr>
      <w:spacing w:before="220" w:line="240" w:lineRule="atLeast"/>
    </w:pPr>
  </w:style>
  <w:style w:type="paragraph" w:styleId="Osloven">
    <w:name w:val="Salutation"/>
    <w:basedOn w:val="Normln"/>
    <w:next w:val="Pedmt"/>
    <w:pPr>
      <w:spacing w:before="240" w:after="240" w:line="240" w:lineRule="atLeast"/>
      <w:jc w:val="left"/>
    </w:p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  <w:jc w:val="left"/>
    </w:pPr>
  </w:style>
  <w:style w:type="paragraph" w:customStyle="1" w:styleId="Nzevspolenosti">
    <w:name w:val="Název společnosti"/>
    <w:basedOn w:val="Zkladntext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pPr>
      <w:spacing w:after="220"/>
      <w:ind w:left="4565"/>
    </w:pPr>
  </w:style>
  <w:style w:type="character" w:styleId="Zdraznn">
    <w:name w:val="Emphasis"/>
    <w:qFormat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Vnitnadresa">
    <w:name w:val="Vnitřní adresa"/>
    <w:basedOn w:val="Normln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pPr>
      <w:spacing w:before="220"/>
    </w:pPr>
  </w:style>
  <w:style w:type="paragraph" w:customStyle="1" w:styleId="Zpsobodesln">
    <w:name w:val="Způsob odeslání"/>
    <w:basedOn w:val="Normln"/>
    <w:next w:val="Vnitnadresa-jmno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pPr>
      <w:keepNext/>
      <w:spacing w:before="220" w:line="240" w:lineRule="atLeast"/>
      <w:jc w:val="left"/>
    </w:pPr>
  </w:style>
  <w:style w:type="paragraph" w:customStyle="1" w:styleId="Vc">
    <w:name w:val="Věc"/>
    <w:basedOn w:val="Normln"/>
    <w:next w:val="Zpsobodesln"/>
    <w:pPr>
      <w:keepNext/>
      <w:spacing w:after="240" w:line="240" w:lineRule="atLeast"/>
      <w:jc w:val="left"/>
    </w:pPr>
  </w:style>
  <w:style w:type="paragraph" w:customStyle="1" w:styleId="Zptenadresa">
    <w:name w:val="Zpáteční adres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pPr>
      <w:spacing w:before="0"/>
    </w:pPr>
  </w:style>
  <w:style w:type="paragraph" w:customStyle="1" w:styleId="Podpis-funkce">
    <w:name w:val="Podpis - funkce"/>
    <w:basedOn w:val="Podpis"/>
    <w:next w:val="Podpis-nzevspolenosti"/>
    <w:pPr>
      <w:spacing w:before="0"/>
    </w:pPr>
  </w:style>
  <w:style w:type="character" w:customStyle="1" w:styleId="Slogan">
    <w:name w:val="Slogan"/>
    <w:rPr>
      <w:i/>
      <w:spacing w:val="70"/>
      <w:lang w:val="cs-CZ" w:bidi="ar-SA"/>
    </w:rPr>
  </w:style>
  <w:style w:type="paragraph" w:customStyle="1" w:styleId="Pedmt">
    <w:name w:val="Předmět"/>
    <w:basedOn w:val="Normln"/>
    <w:next w:val="Zkladn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autoRedefine/>
    <w:pPr>
      <w:numPr>
        <w:numId w:val="3"/>
      </w:numPr>
      <w:ind w:right="720"/>
    </w:pPr>
  </w:style>
  <w:style w:type="paragraph" w:styleId="slovanseznam">
    <w:name w:val="List Number"/>
    <w:basedOn w:val="Seznam"/>
    <w:pPr>
      <w:numPr>
        <w:numId w:val="4"/>
      </w:numPr>
      <w:ind w:right="720"/>
    </w:pPr>
  </w:style>
  <w:style w:type="paragraph" w:styleId="AdresaHTML">
    <w:name w:val="HTML Address"/>
    <w:basedOn w:val="Normln"/>
    <w:rPr>
      <w:i/>
      <w:iCs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Pr>
      <w:lang w:val="cs-CZ" w:bidi="ar-SA"/>
    </w:rPr>
  </w:style>
  <w:style w:type="character" w:styleId="CittHTML">
    <w:name w:val="HTML Cite"/>
    <w:rPr>
      <w:i/>
      <w:iCs/>
      <w:lang w:val="cs-CZ" w:bidi="ar-SA"/>
    </w:rPr>
  </w:style>
  <w:style w:type="character" w:styleId="slodku">
    <w:name w:val="line number"/>
    <w:basedOn w:val="Standardnpsmoodstavce"/>
    <w:rPr>
      <w:lang w:val="cs-CZ" w:bidi="ar-SA"/>
    </w:rPr>
  </w:style>
  <w:style w:type="character" w:styleId="slostrnky">
    <w:name w:val="page number"/>
    <w:basedOn w:val="Standardnpsmoodstavce"/>
    <w:rPr>
      <w:lang w:val="cs-CZ" w:bidi="ar-SA"/>
    </w:rPr>
  </w:style>
  <w:style w:type="paragraph" w:styleId="slovanseznam2">
    <w:name w:val="List Number 2"/>
    <w:basedOn w:val="Normln"/>
    <w:pPr>
      <w:numPr>
        <w:numId w:val="5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7"/>
      </w:numPr>
    </w:pPr>
  </w:style>
  <w:style w:type="paragraph" w:styleId="slovanseznam5">
    <w:name w:val="List Number 5"/>
    <w:basedOn w:val="Normln"/>
    <w:pPr>
      <w:numPr>
        <w:numId w:val="8"/>
      </w:numPr>
    </w:pPr>
  </w:style>
  <w:style w:type="character" w:styleId="DefiniceHTML">
    <w:name w:val="HTML Definition"/>
    <w:rPr>
      <w:i/>
      <w:iCs/>
      <w:lang w:val="cs-CZ" w:bidi="ar-SA"/>
    </w:rPr>
  </w:style>
  <w:style w:type="paragraph" w:styleId="FormtovanvHTML">
    <w:name w:val="HTML Preformatted"/>
    <w:basedOn w:val="Normln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 w:cs="Arial"/>
      <w:b/>
      <w:bCs/>
    </w:rPr>
  </w:style>
  <w:style w:type="character" w:styleId="Hypertextovodkaz">
    <w:name w:val="Hyperlink"/>
    <w:rPr>
      <w:color w:val="0000FF"/>
      <w:u w:val="single"/>
      <w:lang w:val="cs-CZ" w:bidi="ar-SA"/>
    </w:rPr>
  </w:style>
  <w:style w:type="character" w:styleId="KlvesniceHTML">
    <w:name w:val="HTML Keyboard"/>
    <w:rPr>
      <w:rFonts w:ascii="Courier New" w:hAnsi="Courier New"/>
      <w:sz w:val="20"/>
      <w:szCs w:val="20"/>
      <w:lang w:val="cs-CZ" w:bidi="ar-SA"/>
    </w:rPr>
  </w:style>
  <w:style w:type="character" w:styleId="KdHTML">
    <w:name w:val="HTML Code"/>
    <w:rPr>
      <w:rFonts w:ascii="Courier New" w:hAnsi="Courier New"/>
      <w:sz w:val="20"/>
      <w:szCs w:val="20"/>
      <w:lang w:val="cs-CZ" w:bidi="ar-S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pise-mailu">
    <w:name w:val="E-mail Signature"/>
    <w:basedOn w:val="Normln"/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character" w:styleId="PromnnHTML">
    <w:name w:val="HTML Variable"/>
    <w:rPr>
      <w:i/>
      <w:iCs/>
      <w:lang w:val="cs-CZ" w:bidi="ar-SA"/>
    </w:rPr>
  </w:style>
  <w:style w:type="paragraph" w:styleId="Prosttext">
    <w:name w:val="Plain Text"/>
    <w:basedOn w:val="Normln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/>
      <w:sz w:val="20"/>
      <w:szCs w:val="20"/>
      <w:lang w:val="cs-CZ" w:bidi="ar-SA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2">
    <w:name w:val="List Bullet 2"/>
    <w:basedOn w:val="Normln"/>
    <w:autoRedefine/>
    <w:pPr>
      <w:numPr>
        <w:numId w:val="9"/>
      </w:numPr>
    </w:pPr>
  </w:style>
  <w:style w:type="paragraph" w:styleId="Seznamsodrkami3">
    <w:name w:val="List Bullet 3"/>
    <w:basedOn w:val="Normln"/>
    <w:autoRedefine/>
    <w:pPr>
      <w:numPr>
        <w:numId w:val="10"/>
      </w:numPr>
    </w:pPr>
  </w:style>
  <w:style w:type="paragraph" w:styleId="Seznamsodrkami4">
    <w:name w:val="List Bullet 4"/>
    <w:basedOn w:val="Normln"/>
    <w:autoRedefine/>
    <w:pPr>
      <w:numPr>
        <w:numId w:val="11"/>
      </w:numPr>
    </w:pPr>
  </w:style>
  <w:style w:type="paragraph" w:styleId="Seznamsodrkami5">
    <w:name w:val="List Bullet 5"/>
    <w:basedOn w:val="Normln"/>
    <w:autoRedefine/>
    <w:pPr>
      <w:numPr>
        <w:numId w:val="12"/>
      </w:numPr>
    </w:pPr>
  </w:style>
  <w:style w:type="character" w:styleId="Siln">
    <w:name w:val="Strong"/>
    <w:uiPriority w:val="22"/>
    <w:qFormat/>
    <w:rPr>
      <w:b/>
      <w:bCs/>
      <w:lang w:val="cs-CZ" w:bidi="ar-SA"/>
    </w:rPr>
  </w:style>
  <w:style w:type="character" w:styleId="Sledovanodkaz">
    <w:name w:val="FollowedHyperlink"/>
    <w:rPr>
      <w:color w:val="800080"/>
      <w:u w:val="single"/>
      <w:lang w:val="cs-CZ" w:bidi="ar-SA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</w:rPr>
  </w:style>
  <w:style w:type="character" w:styleId="UkzkaHTML">
    <w:name w:val="HTML Sample"/>
    <w:rPr>
      <w:rFonts w:ascii="Courier New" w:hAnsi="Courier New"/>
      <w:lang w:val="cs-CZ" w:bidi="ar-SA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pPr>
      <w:spacing w:after="120" w:line="240" w:lineRule="auto"/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  <w:lang w:val="cs-CZ" w:bidi="ar-SA"/>
    </w:rPr>
  </w:style>
  <w:style w:type="character" w:styleId="Odkaznakoment">
    <w:name w:val="annotation reference"/>
    <w:semiHidden/>
    <w:rPr>
      <w:sz w:val="16"/>
      <w:szCs w:val="16"/>
      <w:lang w:val="cs-CZ" w:bidi="ar-SA"/>
    </w:rPr>
  </w:style>
  <w:style w:type="character" w:styleId="Odkaznavysvtlivky">
    <w:name w:val="endnote reference"/>
    <w:semiHidden/>
    <w:rPr>
      <w:vertAlign w:val="superscript"/>
      <w:lang w:val="cs-CZ" w:bidi="ar-SA"/>
    </w:rPr>
  </w:style>
  <w:style w:type="paragraph" w:styleId="Zptenadresanaoblku">
    <w:name w:val="envelope return"/>
    <w:basedOn w:val="Normln"/>
    <w:rPr>
      <w:rFonts w:ascii="Arial" w:hAnsi="Arial" w:cs="Arial"/>
    </w:rPr>
  </w:style>
  <w:style w:type="paragraph" w:styleId="Textbubliny">
    <w:name w:val="Balloon Text"/>
    <w:basedOn w:val="Normln"/>
    <w:semiHidden/>
    <w:rsid w:val="005951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rsid w:val="000A470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pps">
    <w:name w:val="pps"/>
    <w:basedOn w:val="Normln"/>
    <w:rsid w:val="008503E4"/>
    <w:pPr>
      <w:spacing w:before="100" w:beforeAutospacing="1"/>
      <w:jc w:val="left"/>
    </w:pPr>
    <w:rPr>
      <w:rFonts w:ascii="Times New Roman" w:eastAsia="Arial Unicode MS" w:hAnsi="Times New Roman"/>
      <w:kern w:val="0"/>
      <w:sz w:val="24"/>
      <w:szCs w:val="24"/>
      <w:lang w:eastAsia="cs-CZ"/>
    </w:rPr>
  </w:style>
  <w:style w:type="character" w:customStyle="1" w:styleId="Nadpis1Char">
    <w:name w:val="Nadpis 1 Char"/>
    <w:link w:val="Nadpis1"/>
    <w:rsid w:val="00AF5599"/>
    <w:rPr>
      <w:rFonts w:ascii="Garamond" w:hAnsi="Garamond"/>
      <w:smallCaps/>
      <w:spacing w:val="20"/>
      <w:kern w:val="20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5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Sekretari&#225;t\PFS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PFS dopis</Template>
  <TotalTime>29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PFS dopis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dopis</dc:title>
  <dc:creator>Tomáš Kubíček</dc:creator>
  <cp:lastModifiedBy>Lada</cp:lastModifiedBy>
  <cp:revision>11</cp:revision>
  <cp:lastPrinted>2019-07-23T14:18:00Z</cp:lastPrinted>
  <dcterms:created xsi:type="dcterms:W3CDTF">2019-07-29T07:51:00Z</dcterms:created>
  <dcterms:modified xsi:type="dcterms:W3CDTF">2019-07-29T10:01:00Z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